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FB" w:rsidRPr="005919FB" w:rsidRDefault="00C90B46" w:rsidP="005919FB">
      <w:pPr>
        <w:shd w:val="clear" w:color="auto" w:fill="FFFFFF"/>
        <w:ind w:left="-142" w:firstLine="142"/>
        <w:jc w:val="right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807535" cy="1807535"/>
            <wp:effectExtent l="0" t="0" r="2540" b="2540"/>
            <wp:wrapSquare wrapText="bothSides"/>
            <wp:docPr id="1" name="Рисунок 1" descr="C:\Users\USER\Desktop\IMG_20170912_224350_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912_224350_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5" cy="18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9FB" w:rsidRPr="005919FB">
        <w:rPr>
          <w:b/>
          <w:bCs/>
          <w:i/>
          <w:sz w:val="28"/>
          <w:szCs w:val="28"/>
        </w:rPr>
        <w:t xml:space="preserve"> </w:t>
      </w:r>
      <w:proofErr w:type="spellStart"/>
      <w:r w:rsidR="005919FB" w:rsidRPr="005919FB">
        <w:rPr>
          <w:b/>
          <w:bCs/>
          <w:sz w:val="28"/>
          <w:szCs w:val="28"/>
        </w:rPr>
        <w:t>Копбаева</w:t>
      </w:r>
      <w:proofErr w:type="spellEnd"/>
      <w:r w:rsidR="005919FB" w:rsidRPr="005919FB">
        <w:rPr>
          <w:b/>
          <w:bCs/>
          <w:sz w:val="28"/>
          <w:szCs w:val="28"/>
        </w:rPr>
        <w:t xml:space="preserve"> </w:t>
      </w:r>
      <w:proofErr w:type="spellStart"/>
      <w:r w:rsidR="005919FB" w:rsidRPr="005919FB">
        <w:rPr>
          <w:b/>
          <w:bCs/>
          <w:sz w:val="28"/>
          <w:szCs w:val="28"/>
        </w:rPr>
        <w:t>Лязат</w:t>
      </w:r>
      <w:proofErr w:type="spellEnd"/>
      <w:r w:rsidR="005919FB" w:rsidRPr="005919FB">
        <w:rPr>
          <w:b/>
          <w:bCs/>
          <w:sz w:val="28"/>
          <w:szCs w:val="28"/>
        </w:rPr>
        <w:t xml:space="preserve"> </w:t>
      </w:r>
      <w:proofErr w:type="spellStart"/>
      <w:r w:rsidR="005919FB" w:rsidRPr="005919FB">
        <w:rPr>
          <w:b/>
          <w:bCs/>
          <w:sz w:val="28"/>
          <w:szCs w:val="28"/>
        </w:rPr>
        <w:t>Х</w:t>
      </w:r>
      <w:r w:rsidR="005919FB" w:rsidRPr="005919FB">
        <w:rPr>
          <w:b/>
          <w:sz w:val="28"/>
          <w:szCs w:val="28"/>
        </w:rPr>
        <w:t>амитжановна</w:t>
      </w:r>
      <w:proofErr w:type="spellEnd"/>
      <w:r w:rsidR="005919FB" w:rsidRPr="005919FB">
        <w:rPr>
          <w:b/>
          <w:sz w:val="28"/>
          <w:szCs w:val="28"/>
        </w:rPr>
        <w:t>,</w:t>
      </w:r>
    </w:p>
    <w:p w:rsidR="005919FB" w:rsidRPr="005919FB" w:rsidRDefault="005919FB" w:rsidP="005919FB">
      <w:pPr>
        <w:shd w:val="clear" w:color="auto" w:fill="FFFFFF"/>
        <w:ind w:left="-142" w:firstLine="142"/>
        <w:jc w:val="right"/>
        <w:rPr>
          <w:bCs/>
        </w:rPr>
      </w:pPr>
      <w:r w:rsidRPr="005919FB">
        <w:rPr>
          <w:sz w:val="21"/>
          <w:szCs w:val="21"/>
        </w:rPr>
        <w:t xml:space="preserve"> </w:t>
      </w:r>
      <w:r w:rsidRPr="005919FB">
        <w:rPr>
          <w:bCs/>
          <w:sz w:val="28"/>
          <w:szCs w:val="28"/>
        </w:rPr>
        <w:t>учитель самопознания</w:t>
      </w:r>
      <w:r w:rsidRPr="005919FB">
        <w:rPr>
          <w:bCs/>
          <w:sz w:val="28"/>
          <w:szCs w:val="28"/>
        </w:rPr>
        <w:t>,</w:t>
      </w:r>
      <w:r w:rsidRPr="005919FB">
        <w:rPr>
          <w:bCs/>
        </w:rPr>
        <w:t xml:space="preserve"> </w:t>
      </w:r>
    </w:p>
    <w:p w:rsidR="005919FB" w:rsidRPr="005919FB" w:rsidRDefault="005919FB" w:rsidP="005919FB">
      <w:pPr>
        <w:shd w:val="clear" w:color="auto" w:fill="FFFFFF"/>
        <w:ind w:left="-142" w:firstLine="142"/>
        <w:jc w:val="right"/>
        <w:rPr>
          <w:bCs/>
          <w:sz w:val="28"/>
          <w:szCs w:val="28"/>
        </w:rPr>
      </w:pPr>
      <w:r w:rsidRPr="005919FB">
        <w:rPr>
          <w:bCs/>
        </w:rPr>
        <w:t>КГУ «СОШ №59»</w:t>
      </w:r>
      <w:r w:rsidRPr="005919FB">
        <w:rPr>
          <w:bCs/>
        </w:rPr>
        <w:t>,</w:t>
      </w:r>
    </w:p>
    <w:p w:rsidR="005919FB" w:rsidRPr="005919FB" w:rsidRDefault="005919FB" w:rsidP="005919FB">
      <w:pPr>
        <w:shd w:val="clear" w:color="auto" w:fill="FFFFFF"/>
        <w:jc w:val="right"/>
        <w:rPr>
          <w:b/>
          <w:bCs/>
          <w:sz w:val="28"/>
        </w:rPr>
      </w:pPr>
      <w:r w:rsidRPr="005919FB">
        <w:rPr>
          <w:bCs/>
          <w:sz w:val="28"/>
        </w:rPr>
        <w:t xml:space="preserve"> г</w:t>
      </w:r>
      <w:r w:rsidRPr="005919FB">
        <w:rPr>
          <w:bCs/>
          <w:sz w:val="28"/>
        </w:rPr>
        <w:t>. Караганда</w:t>
      </w:r>
    </w:p>
    <w:p w:rsidR="00C90B46" w:rsidRDefault="00C90B46" w:rsidP="00C90B46">
      <w:pPr>
        <w:rPr>
          <w:b/>
          <w:i/>
          <w:sz w:val="28"/>
          <w:szCs w:val="28"/>
          <w:u w:val="single"/>
        </w:rPr>
      </w:pPr>
    </w:p>
    <w:p w:rsidR="00C90B46" w:rsidRDefault="00C90B46" w:rsidP="009E25C1">
      <w:pPr>
        <w:jc w:val="center"/>
        <w:rPr>
          <w:b/>
          <w:i/>
          <w:sz w:val="28"/>
          <w:szCs w:val="28"/>
          <w:u w:val="single"/>
        </w:rPr>
      </w:pPr>
    </w:p>
    <w:p w:rsidR="00C90B46" w:rsidRPr="005919FB" w:rsidRDefault="005919FB" w:rsidP="00591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радостью в сердце</w:t>
      </w:r>
    </w:p>
    <w:p w:rsidR="009E25C1" w:rsidRPr="005919FB" w:rsidRDefault="0089138D" w:rsidP="009E25C1">
      <w:pPr>
        <w:jc w:val="center"/>
        <w:rPr>
          <w:szCs w:val="28"/>
          <w:lang w:val="kk-KZ"/>
        </w:rPr>
      </w:pPr>
      <w:r w:rsidRPr="005919FB">
        <w:rPr>
          <w:szCs w:val="28"/>
        </w:rPr>
        <w:t xml:space="preserve">План урока </w:t>
      </w:r>
      <w:r w:rsidRPr="005919FB">
        <w:rPr>
          <w:szCs w:val="28"/>
          <w:lang w:val="kk-KZ"/>
        </w:rPr>
        <w:t>«Самопознание»</w:t>
      </w:r>
      <w:bookmarkStart w:id="0" w:name="_GoBack"/>
      <w:bookmarkEnd w:id="0"/>
    </w:p>
    <w:p w:rsidR="0060581B" w:rsidRPr="0060581B" w:rsidRDefault="0060581B" w:rsidP="009E25C1">
      <w:pPr>
        <w:jc w:val="center"/>
        <w:rPr>
          <w:b/>
          <w:i/>
          <w:u w:val="single"/>
          <w:lang w:val="kk-KZ"/>
        </w:rPr>
      </w:pPr>
    </w:p>
    <w:p w:rsidR="005919FB" w:rsidRDefault="005919FB" w:rsidP="009E25C1">
      <w:pPr>
        <w:jc w:val="both"/>
        <w:rPr>
          <w:sz w:val="28"/>
          <w:szCs w:val="28"/>
          <w:lang w:val="kk-KZ"/>
        </w:rPr>
      </w:pPr>
    </w:p>
    <w:p w:rsidR="00E1760B" w:rsidRDefault="00BB3A62" w:rsidP="009E25C1">
      <w:pPr>
        <w:jc w:val="both"/>
        <w:rPr>
          <w:sz w:val="28"/>
          <w:szCs w:val="28"/>
        </w:rPr>
      </w:pPr>
      <w:r w:rsidRPr="0060581B">
        <w:rPr>
          <w:b/>
          <w:sz w:val="28"/>
          <w:szCs w:val="28"/>
        </w:rPr>
        <w:t>Ценность</w:t>
      </w:r>
      <w:r w:rsidR="0060581B">
        <w:rPr>
          <w:sz w:val="28"/>
          <w:szCs w:val="28"/>
        </w:rPr>
        <w:t xml:space="preserve">: </w:t>
      </w:r>
      <w:r w:rsidR="00E1760B">
        <w:rPr>
          <w:sz w:val="28"/>
          <w:szCs w:val="28"/>
        </w:rPr>
        <w:t>любовь</w:t>
      </w:r>
      <w:r>
        <w:rPr>
          <w:sz w:val="28"/>
          <w:szCs w:val="28"/>
        </w:rPr>
        <w:t xml:space="preserve">            </w:t>
      </w:r>
      <w:r w:rsidR="0060581B">
        <w:rPr>
          <w:sz w:val="28"/>
          <w:szCs w:val="28"/>
        </w:rPr>
        <w:t xml:space="preserve">                                  </w:t>
      </w:r>
    </w:p>
    <w:p w:rsidR="009E25C1" w:rsidRPr="00E1760B" w:rsidRDefault="00BB3A62" w:rsidP="00E1760B">
      <w:pPr>
        <w:rPr>
          <w:color w:val="000000"/>
          <w:sz w:val="28"/>
          <w:szCs w:val="28"/>
        </w:rPr>
      </w:pPr>
      <w:r w:rsidRPr="0060581B">
        <w:rPr>
          <w:b/>
          <w:sz w:val="28"/>
          <w:szCs w:val="28"/>
        </w:rPr>
        <w:t>Качества</w:t>
      </w:r>
      <w:r w:rsidR="0060581B">
        <w:rPr>
          <w:sz w:val="28"/>
          <w:szCs w:val="28"/>
        </w:rPr>
        <w:t>:</w:t>
      </w:r>
      <w:r w:rsidR="00E1760B" w:rsidRPr="00E1760B">
        <w:rPr>
          <w:color w:val="000000"/>
          <w:sz w:val="28"/>
          <w:szCs w:val="28"/>
          <w:u w:val="single"/>
        </w:rPr>
        <w:t xml:space="preserve"> </w:t>
      </w:r>
      <w:r w:rsidR="00E1760B" w:rsidRPr="00482D2C">
        <w:rPr>
          <w:color w:val="000000"/>
          <w:sz w:val="28"/>
          <w:szCs w:val="28"/>
        </w:rPr>
        <w:t>радость, забота о родных, близких и окружающих, отзывчивость.</w:t>
      </w:r>
    </w:p>
    <w:p w:rsidR="009E25C1" w:rsidRDefault="003D1484" w:rsidP="009E25C1">
      <w:pPr>
        <w:jc w:val="both"/>
        <w:rPr>
          <w:sz w:val="28"/>
          <w:szCs w:val="28"/>
          <w:lang w:val="kk-KZ"/>
        </w:rPr>
      </w:pPr>
      <w:r w:rsidRPr="0060581B">
        <w:rPr>
          <w:b/>
          <w:sz w:val="28"/>
          <w:szCs w:val="28"/>
        </w:rPr>
        <w:t>Педагог</w:t>
      </w:r>
      <w:r w:rsidR="0060581B">
        <w:rPr>
          <w:b/>
          <w:sz w:val="28"/>
          <w:szCs w:val="28"/>
        </w:rPr>
        <w:t xml:space="preserve">:  </w:t>
      </w:r>
      <w:proofErr w:type="spellStart"/>
      <w:r w:rsidR="0060581B">
        <w:rPr>
          <w:b/>
          <w:sz w:val="28"/>
          <w:szCs w:val="28"/>
        </w:rPr>
        <w:t>Копбаева</w:t>
      </w:r>
      <w:proofErr w:type="spellEnd"/>
      <w:r w:rsidR="0060581B">
        <w:rPr>
          <w:b/>
          <w:sz w:val="28"/>
          <w:szCs w:val="28"/>
        </w:rPr>
        <w:t xml:space="preserve"> Л.Х             </w:t>
      </w:r>
      <w:r w:rsidR="00341415">
        <w:rPr>
          <w:sz w:val="28"/>
          <w:szCs w:val="28"/>
        </w:rPr>
        <w:t>Класс</w:t>
      </w:r>
      <w:r w:rsidR="0060581B">
        <w:rPr>
          <w:sz w:val="28"/>
          <w:szCs w:val="28"/>
        </w:rPr>
        <w:t xml:space="preserve"> 8    </w:t>
      </w:r>
      <w:r w:rsidR="00517AC0">
        <w:rPr>
          <w:sz w:val="28"/>
          <w:szCs w:val="28"/>
        </w:rPr>
        <w:t>Б</w:t>
      </w:r>
      <w:r w:rsidR="0060581B">
        <w:rPr>
          <w:sz w:val="28"/>
          <w:szCs w:val="28"/>
        </w:rPr>
        <w:t xml:space="preserve">    </w:t>
      </w:r>
      <w:r w:rsidR="009E25C1">
        <w:rPr>
          <w:sz w:val="28"/>
          <w:szCs w:val="28"/>
          <w:lang w:val="kk-KZ"/>
        </w:rPr>
        <w:t>Кол-во уч-ся</w:t>
      </w:r>
      <w:r w:rsidR="00517AC0">
        <w:rPr>
          <w:sz w:val="28"/>
          <w:szCs w:val="28"/>
          <w:lang w:val="kk-KZ"/>
        </w:rPr>
        <w:t xml:space="preserve">: </w:t>
      </w:r>
      <w:r w:rsidR="00517AC0">
        <w:rPr>
          <w:sz w:val="28"/>
          <w:szCs w:val="28"/>
        </w:rPr>
        <w:t>25</w:t>
      </w:r>
    </w:p>
    <w:p w:rsidR="009E25C1" w:rsidRDefault="009E25C1" w:rsidP="009E25C1">
      <w:pPr>
        <w:jc w:val="both"/>
        <w:rPr>
          <w:sz w:val="28"/>
          <w:szCs w:val="28"/>
        </w:rPr>
      </w:pPr>
    </w:p>
    <w:tbl>
      <w:tblPr>
        <w:tblStyle w:val="a8"/>
        <w:tblW w:w="11165" w:type="dxa"/>
        <w:tblLayout w:type="fixed"/>
        <w:tblLook w:val="04A0" w:firstRow="1" w:lastRow="0" w:firstColumn="1" w:lastColumn="0" w:noHBand="0" w:noVBand="1"/>
      </w:tblPr>
      <w:tblGrid>
        <w:gridCol w:w="8472"/>
        <w:gridCol w:w="2693"/>
      </w:tblGrid>
      <w:tr w:rsidR="009E25C1" w:rsidRPr="005919FB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9B" w:rsidRPr="005919FB" w:rsidRDefault="00BB3A62" w:rsidP="00E1760B">
            <w:pPr>
              <w:rPr>
                <w:color w:val="000000"/>
                <w:szCs w:val="28"/>
              </w:rPr>
            </w:pPr>
            <w:r w:rsidRPr="005919FB">
              <w:rPr>
                <w:b/>
                <w:i/>
                <w:szCs w:val="28"/>
              </w:rPr>
              <w:t>Цель:</w:t>
            </w:r>
            <w:r w:rsidR="00E1760B" w:rsidRPr="005919FB">
              <w:rPr>
                <w:i/>
                <w:iCs/>
                <w:color w:val="000000"/>
                <w:szCs w:val="28"/>
              </w:rPr>
              <w:t xml:space="preserve"> </w:t>
            </w:r>
            <w:r w:rsidR="00E1760B" w:rsidRPr="005919FB">
              <w:rPr>
                <w:iCs/>
                <w:color w:val="000000"/>
                <w:szCs w:val="28"/>
              </w:rPr>
              <w:t>расширять представления учащихся о любви как об общечеловеческой ценности через стремление к ежедневной радости общения с родными и окружающими людьми.</w:t>
            </w:r>
          </w:p>
          <w:p w:rsidR="00BB3A62" w:rsidRPr="005919FB" w:rsidRDefault="00BB3A62">
            <w:pPr>
              <w:jc w:val="both"/>
              <w:rPr>
                <w:b/>
                <w:i/>
                <w:szCs w:val="28"/>
              </w:rPr>
            </w:pPr>
            <w:r w:rsidRPr="005919FB">
              <w:rPr>
                <w:b/>
                <w:i/>
                <w:szCs w:val="28"/>
              </w:rPr>
              <w:t>Задачи</w:t>
            </w:r>
            <w:r w:rsidRPr="005919FB">
              <w:rPr>
                <w:b/>
                <w:i/>
                <w:szCs w:val="28"/>
                <w:lang w:val="kk-KZ"/>
              </w:rPr>
              <w:t>:</w:t>
            </w:r>
          </w:p>
          <w:p w:rsidR="00E1760B" w:rsidRPr="005919FB" w:rsidRDefault="00E1760B" w:rsidP="00E1760B">
            <w:pPr>
              <w:numPr>
                <w:ilvl w:val="0"/>
                <w:numId w:val="4"/>
              </w:num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углублять представления учащихся об ответственности перед людьми, умение проявлять любовь и заботу;</w:t>
            </w:r>
          </w:p>
          <w:p w:rsidR="00E1760B" w:rsidRPr="005919FB" w:rsidRDefault="00E1760B" w:rsidP="00E1760B">
            <w:pPr>
              <w:numPr>
                <w:ilvl w:val="0"/>
                <w:numId w:val="4"/>
              </w:num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развивать умения и способности радовать других и радоваться самому;</w:t>
            </w:r>
          </w:p>
          <w:p w:rsidR="002D089B" w:rsidRPr="005919FB" w:rsidRDefault="00E1760B" w:rsidP="005919FB">
            <w:pPr>
              <w:numPr>
                <w:ilvl w:val="0"/>
                <w:numId w:val="4"/>
              </w:num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воспитывать желание проявлять отзывчивость, внимание и доброту по отношению к людям.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5C1" w:rsidRPr="005919FB" w:rsidRDefault="009E25C1" w:rsidP="009E25C1">
            <w:pPr>
              <w:jc w:val="both"/>
              <w:rPr>
                <w:i/>
                <w:szCs w:val="28"/>
              </w:rPr>
            </w:pPr>
            <w:r w:rsidRPr="005919FB">
              <w:rPr>
                <w:b/>
                <w:i/>
                <w:szCs w:val="28"/>
              </w:rPr>
              <w:t>Ресурс</w:t>
            </w:r>
            <w:r w:rsidRPr="005919FB">
              <w:rPr>
                <w:b/>
                <w:i/>
                <w:szCs w:val="28"/>
                <w:lang w:val="kk-KZ"/>
              </w:rPr>
              <w:t>ы</w:t>
            </w:r>
            <w:r w:rsidRPr="005919FB">
              <w:rPr>
                <w:b/>
                <w:i/>
                <w:szCs w:val="28"/>
              </w:rPr>
              <w:t>:</w:t>
            </w:r>
            <w:r w:rsidRPr="005919FB">
              <w:rPr>
                <w:i/>
              </w:rPr>
              <w:t>(материал</w:t>
            </w:r>
            <w:r w:rsidRPr="005919FB">
              <w:rPr>
                <w:i/>
                <w:lang w:val="kk-KZ"/>
              </w:rPr>
              <w:t>ы</w:t>
            </w:r>
            <w:r w:rsidRPr="005919FB">
              <w:rPr>
                <w:i/>
              </w:rPr>
              <w:t xml:space="preserve">, </w:t>
            </w:r>
            <w:r w:rsidRPr="005919FB">
              <w:rPr>
                <w:i/>
                <w:lang w:val="kk-KZ"/>
              </w:rPr>
              <w:t>источники</w:t>
            </w:r>
            <w:r w:rsidRPr="005919FB">
              <w:rPr>
                <w:i/>
              </w:rPr>
              <w:t>)</w:t>
            </w:r>
          </w:p>
        </w:tc>
      </w:tr>
      <w:tr w:rsidR="00BB3A62" w:rsidRPr="005919FB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BB3A62" w:rsidP="00C857EB">
            <w:pPr>
              <w:jc w:val="both"/>
              <w:rPr>
                <w:b/>
                <w:szCs w:val="28"/>
              </w:rPr>
            </w:pPr>
            <w:r w:rsidRPr="005919FB">
              <w:rPr>
                <w:b/>
                <w:szCs w:val="28"/>
                <w:lang w:val="kk-KZ"/>
              </w:rPr>
              <w:t>Ход урока</w:t>
            </w:r>
            <w:r w:rsidRPr="005919FB">
              <w:rPr>
                <w:b/>
                <w:szCs w:val="28"/>
              </w:rPr>
              <w:t>:</w:t>
            </w:r>
          </w:p>
          <w:p w:rsidR="00BB3A62" w:rsidRPr="005919FB" w:rsidRDefault="00BB3A62" w:rsidP="00C857EB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i/>
                <w:szCs w:val="28"/>
              </w:rPr>
            </w:pPr>
            <w:r w:rsidRPr="005919FB">
              <w:rPr>
                <w:b/>
                <w:szCs w:val="28"/>
                <w:lang w:val="kk-KZ"/>
              </w:rPr>
              <w:t xml:space="preserve">Орг.момент. </w:t>
            </w:r>
            <w:r w:rsidRPr="005919FB">
              <w:rPr>
                <w:b/>
                <w:szCs w:val="28"/>
              </w:rPr>
              <w:t>Позитивный настрой</w:t>
            </w:r>
            <w:r w:rsidRPr="005919FB">
              <w:rPr>
                <w:b/>
                <w:szCs w:val="28"/>
                <w:lang w:val="kk-KZ"/>
              </w:rPr>
              <w:t>.</w:t>
            </w:r>
          </w:p>
          <w:p w:rsidR="002C5916" w:rsidRPr="005919FB" w:rsidRDefault="002C5916" w:rsidP="002C5916">
            <w:pPr>
              <w:pStyle w:val="a7"/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Пожалуйста, сядьте удобно. Спину держите прямо, руки и ноги не скрещивайте. Расслабьтесь. Пожалуйста, закройте глаза.</w:t>
            </w:r>
          </w:p>
          <w:p w:rsidR="002C5916" w:rsidRPr="005919FB" w:rsidRDefault="002C5916" w:rsidP="002C5916">
            <w:pPr>
              <w:pStyle w:val="a7"/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:rsidR="002C5916" w:rsidRPr="005919FB" w:rsidRDefault="002C5916" w:rsidP="002C5916">
            <w:pPr>
              <w:pStyle w:val="a7"/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Представьте, что Свет начинает всё более и более распространяться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      </w:r>
          </w:p>
          <w:p w:rsidR="002C5916" w:rsidRPr="005919FB" w:rsidRDefault="002C5916" w:rsidP="002C5916">
            <w:pPr>
              <w:pStyle w:val="a7"/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Далее Свет поднимается к вашему рту, языку. Язык будет говорить только правду, и только хорошие добрые слова. Направьте Свет к ушам, уши будут слушать хорошие слова, прекрасные звуки. Свет достигает глаз, глаза будут смотреть только на хорошее, и видеть во всем хорошее. Вся ваша голова наполнилась Светом, и в вашей голове только добрые, Светлые мысли.</w:t>
            </w:r>
          </w:p>
          <w:p w:rsidR="002C5916" w:rsidRPr="005919FB" w:rsidRDefault="002C5916" w:rsidP="002C5916">
            <w:pPr>
              <w:pStyle w:val="a7"/>
              <w:jc w:val="both"/>
              <w:rPr>
                <w:szCs w:val="28"/>
              </w:rPr>
            </w:pPr>
            <w:r w:rsidRPr="005919FB">
              <w:rPr>
                <w:szCs w:val="28"/>
              </w:rPr>
              <w:t xml:space="preserve">Свет становится всё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всё живое, повсюду… посылайте Свет во все </w:t>
            </w:r>
            <w:r w:rsidRPr="005919FB">
              <w:rPr>
                <w:szCs w:val="28"/>
              </w:rPr>
              <w:lastRenderedPageBreak/>
              <w:t>уголки Вселенной. Мысленно скажите: «Я в Свете… Свет внутри меня… я есть Свет». Побудьте ещё немного в этом состоянии Света, Любви и Покоя…</w:t>
            </w:r>
          </w:p>
          <w:p w:rsidR="002C5916" w:rsidRPr="005919FB" w:rsidRDefault="002C5916" w:rsidP="002C5916">
            <w:pPr>
              <w:pStyle w:val="a7"/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Теперь поместите этот Свет снова в ваше сердце. Вся Вселенная, наполненная Светом, находится в вашем сердце. Сохраните её такой прекрасной.</w:t>
            </w:r>
          </w:p>
          <w:p w:rsidR="002C5916" w:rsidRPr="005919FB" w:rsidRDefault="002C5916" w:rsidP="002C5916">
            <w:pPr>
              <w:pStyle w:val="a7"/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Потихонечку можно открывать глаза. Спасибо.</w:t>
            </w:r>
          </w:p>
          <w:p w:rsidR="002C5916" w:rsidRPr="005919FB" w:rsidRDefault="002C5916" w:rsidP="002C5916">
            <w:pPr>
              <w:pStyle w:val="a7"/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Анализ состояния:</w:t>
            </w:r>
          </w:p>
          <w:p w:rsidR="002C5916" w:rsidRPr="005919FB" w:rsidRDefault="002C5916" w:rsidP="002C5916">
            <w:pPr>
              <w:pStyle w:val="a7"/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• Какие чувства вы испытали?</w:t>
            </w:r>
          </w:p>
          <w:p w:rsidR="002C5916" w:rsidRPr="005919FB" w:rsidRDefault="002C5916" w:rsidP="002C5916">
            <w:pPr>
              <w:pStyle w:val="a7"/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• Поделитесь своими впечатлениями?</w:t>
            </w:r>
          </w:p>
          <w:p w:rsidR="002C5916" w:rsidRPr="005919FB" w:rsidRDefault="002C5916" w:rsidP="005919FB">
            <w:pPr>
              <w:rPr>
                <w:color w:val="000000"/>
                <w:szCs w:val="28"/>
              </w:rPr>
            </w:pPr>
            <w:r w:rsidRPr="005919FB">
              <w:rPr>
                <w:b/>
                <w:bCs/>
                <w:color w:val="000000"/>
                <w:szCs w:val="28"/>
              </w:rPr>
              <w:t>Сообщение темы урока: «С радостью в сердце».</w:t>
            </w:r>
          </w:p>
          <w:p w:rsidR="00BB3A62" w:rsidRPr="005919FB" w:rsidRDefault="00BB3A62" w:rsidP="00BB3A62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szCs w:val="28"/>
              </w:rPr>
            </w:pPr>
            <w:r w:rsidRPr="005919FB">
              <w:rPr>
                <w:b/>
                <w:szCs w:val="28"/>
                <w:lang w:val="kk-KZ"/>
              </w:rPr>
              <w:t>Проверка домашнего задания</w:t>
            </w:r>
            <w:r w:rsidRPr="005919FB">
              <w:rPr>
                <w:b/>
                <w:szCs w:val="28"/>
              </w:rPr>
              <w:t>.</w:t>
            </w:r>
          </w:p>
          <w:p w:rsidR="002C5916" w:rsidRPr="005919FB" w:rsidRDefault="002C5916" w:rsidP="002C5916">
            <w:pPr>
              <w:jc w:val="both"/>
              <w:rPr>
                <w:szCs w:val="28"/>
                <w:lang w:val="kk-KZ"/>
              </w:rPr>
            </w:pPr>
            <w:r w:rsidRPr="005919FB">
              <w:rPr>
                <w:b/>
                <w:szCs w:val="28"/>
                <w:lang w:val="kk-KZ"/>
              </w:rPr>
              <w:t>«ЛИШНИЙ БИЛЕТ»</w:t>
            </w:r>
            <w:r w:rsidRPr="005919FB">
              <w:rPr>
                <w:szCs w:val="28"/>
                <w:lang w:val="kk-KZ"/>
              </w:rPr>
              <w:t xml:space="preserve"> А. Алексин (в сокращении) учебник с 44 (пересказ учениками).</w:t>
            </w:r>
          </w:p>
          <w:p w:rsidR="002C5916" w:rsidRPr="005919FB" w:rsidRDefault="002C5916" w:rsidP="002C5916">
            <w:pPr>
              <w:jc w:val="both"/>
              <w:rPr>
                <w:szCs w:val="28"/>
                <w:lang w:val="kk-KZ"/>
              </w:rPr>
            </w:pPr>
            <w:r w:rsidRPr="005919FB">
              <w:rPr>
                <w:szCs w:val="28"/>
                <w:lang w:val="kk-KZ"/>
              </w:rPr>
              <w:t>Вопросы:</w:t>
            </w:r>
          </w:p>
          <w:p w:rsidR="002C5916" w:rsidRPr="005919FB" w:rsidRDefault="002C5916" w:rsidP="002C5916">
            <w:pPr>
              <w:jc w:val="both"/>
              <w:rPr>
                <w:szCs w:val="28"/>
                <w:lang w:val="kk-KZ"/>
              </w:rPr>
            </w:pPr>
            <w:r w:rsidRPr="005919FB">
              <w:rPr>
                <w:szCs w:val="28"/>
                <w:lang w:val="kk-KZ"/>
              </w:rPr>
              <w:t>•</w:t>
            </w:r>
            <w:r w:rsidRPr="005919FB">
              <w:rPr>
                <w:szCs w:val="28"/>
                <w:lang w:val="kk-KZ"/>
              </w:rPr>
              <w:tab/>
              <w:t>Почему внук решил пригласить бабушку в театр?</w:t>
            </w:r>
          </w:p>
          <w:p w:rsidR="002C5916" w:rsidRPr="005919FB" w:rsidRDefault="002C5916" w:rsidP="002C5916">
            <w:pPr>
              <w:jc w:val="both"/>
              <w:rPr>
                <w:szCs w:val="28"/>
                <w:lang w:val="kk-KZ"/>
              </w:rPr>
            </w:pPr>
            <w:r w:rsidRPr="005919FB">
              <w:rPr>
                <w:szCs w:val="28"/>
                <w:lang w:val="kk-KZ"/>
              </w:rPr>
              <w:t>•</w:t>
            </w:r>
            <w:r w:rsidRPr="005919FB">
              <w:rPr>
                <w:szCs w:val="28"/>
                <w:lang w:val="kk-KZ"/>
              </w:rPr>
              <w:tab/>
              <w:t>Счастье другого человека делает тебя счастливым?</w:t>
            </w:r>
          </w:p>
          <w:p w:rsidR="002C5916" w:rsidRPr="005919FB" w:rsidRDefault="002C5916" w:rsidP="002C5916">
            <w:pPr>
              <w:jc w:val="both"/>
              <w:rPr>
                <w:szCs w:val="28"/>
                <w:lang w:val="kk-KZ"/>
              </w:rPr>
            </w:pPr>
            <w:r w:rsidRPr="005919FB">
              <w:rPr>
                <w:szCs w:val="28"/>
                <w:lang w:val="kk-KZ"/>
              </w:rPr>
              <w:t>•</w:t>
            </w:r>
            <w:r w:rsidRPr="005919FB">
              <w:rPr>
                <w:szCs w:val="28"/>
                <w:lang w:val="kk-KZ"/>
              </w:rPr>
              <w:tab/>
              <w:t>Расскажите, как часто вы проводите время с близкими людьми, говорите им слова благодарности?</w:t>
            </w:r>
          </w:p>
          <w:p w:rsidR="00BB3A62" w:rsidRPr="005919FB" w:rsidRDefault="002C5916" w:rsidP="00C857EB">
            <w:pPr>
              <w:jc w:val="both"/>
              <w:rPr>
                <w:szCs w:val="28"/>
                <w:lang w:val="kk-KZ"/>
              </w:rPr>
            </w:pPr>
            <w:r w:rsidRPr="005919FB">
              <w:rPr>
                <w:szCs w:val="28"/>
                <w:lang w:val="kk-KZ"/>
              </w:rPr>
              <w:t>•</w:t>
            </w:r>
            <w:r w:rsidRPr="005919FB">
              <w:rPr>
                <w:szCs w:val="28"/>
                <w:lang w:val="kk-KZ"/>
              </w:rPr>
              <w:tab/>
              <w:t>Как можно помочь одиноким пожилым людям, живущим рядом с вами?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62" w:rsidRPr="005919FB" w:rsidRDefault="00BB3A62" w:rsidP="009E25C1">
            <w:pPr>
              <w:jc w:val="both"/>
              <w:rPr>
                <w:b/>
                <w:i/>
                <w:szCs w:val="28"/>
                <w:lang w:val="kk-KZ"/>
              </w:rPr>
            </w:pPr>
            <w:r w:rsidRPr="005919FB">
              <w:rPr>
                <w:b/>
                <w:i/>
                <w:szCs w:val="28"/>
                <w:lang w:val="kk-KZ"/>
              </w:rPr>
              <w:lastRenderedPageBreak/>
              <w:t>Примечания</w:t>
            </w:r>
          </w:p>
          <w:p w:rsidR="002470EC" w:rsidRPr="005919FB" w:rsidRDefault="002470EC" w:rsidP="002470EC">
            <w:pPr>
              <w:rPr>
                <w:color w:val="000000"/>
                <w:szCs w:val="28"/>
              </w:rPr>
            </w:pPr>
            <w:r w:rsidRPr="005919FB">
              <w:rPr>
                <w:i/>
                <w:iCs/>
                <w:color w:val="000000"/>
                <w:szCs w:val="28"/>
              </w:rPr>
              <w:t>музыка</w:t>
            </w:r>
          </w:p>
          <w:p w:rsidR="002470EC" w:rsidRPr="005919FB" w:rsidRDefault="002470EC" w:rsidP="002470EC">
            <w:pPr>
              <w:rPr>
                <w:color w:val="000000"/>
                <w:szCs w:val="28"/>
              </w:rPr>
            </w:pPr>
            <w:r w:rsidRPr="005919FB">
              <w:rPr>
                <w:i/>
                <w:iCs/>
                <w:color w:val="000000"/>
                <w:szCs w:val="28"/>
              </w:rPr>
              <w:t>Волшебная композиция. Хрустальная грусть</w:t>
            </w:r>
          </w:p>
          <w:p w:rsidR="002470EC" w:rsidRPr="005919FB" w:rsidRDefault="002470EC" w:rsidP="002470EC">
            <w:pPr>
              <w:rPr>
                <w:color w:val="000000"/>
                <w:szCs w:val="28"/>
              </w:rPr>
            </w:pPr>
          </w:p>
          <w:p w:rsidR="002470EC" w:rsidRPr="005919FB" w:rsidRDefault="002470EC" w:rsidP="009E25C1">
            <w:pPr>
              <w:jc w:val="both"/>
              <w:rPr>
                <w:szCs w:val="28"/>
                <w:lang w:val="kk-KZ"/>
              </w:rPr>
            </w:pPr>
          </w:p>
        </w:tc>
      </w:tr>
      <w:tr w:rsidR="00BB3A62" w:rsidRPr="005919FB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BB3A62" w:rsidP="004226E2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szCs w:val="28"/>
              </w:rPr>
            </w:pPr>
            <w:r w:rsidRPr="005919FB">
              <w:rPr>
                <w:b/>
                <w:szCs w:val="28"/>
                <w:lang w:val="kk-KZ"/>
              </w:rPr>
              <w:lastRenderedPageBreak/>
              <w:t>Позитивное высказывание (цитата)</w:t>
            </w:r>
            <w:r w:rsidRPr="005919FB">
              <w:rPr>
                <w:b/>
                <w:szCs w:val="28"/>
              </w:rPr>
              <w:t>.</w:t>
            </w:r>
          </w:p>
          <w:p w:rsidR="002C5916" w:rsidRPr="005919FB" w:rsidRDefault="002C5916" w:rsidP="002C5916">
            <w:pPr>
              <w:jc w:val="both"/>
              <w:rPr>
                <w:b/>
                <w:szCs w:val="28"/>
              </w:rPr>
            </w:pPr>
            <w:r w:rsidRPr="005919FB">
              <w:rPr>
                <w:b/>
                <w:szCs w:val="28"/>
              </w:rPr>
              <w:t>«Учитесь находить в жизни радость – вот лучший способ привлечь счастье».</w:t>
            </w:r>
          </w:p>
          <w:p w:rsidR="002C5916" w:rsidRPr="005919FB" w:rsidRDefault="002C5916" w:rsidP="002C5916">
            <w:pPr>
              <w:jc w:val="right"/>
              <w:rPr>
                <w:szCs w:val="28"/>
              </w:rPr>
            </w:pPr>
            <w:proofErr w:type="spellStart"/>
            <w:r w:rsidRPr="005919FB">
              <w:rPr>
                <w:szCs w:val="28"/>
              </w:rPr>
              <w:t>Хун</w:t>
            </w:r>
            <w:proofErr w:type="spellEnd"/>
            <w:r w:rsidRPr="005919FB">
              <w:rPr>
                <w:szCs w:val="28"/>
              </w:rPr>
              <w:t xml:space="preserve"> </w:t>
            </w:r>
            <w:proofErr w:type="spellStart"/>
            <w:r w:rsidRPr="005919FB">
              <w:rPr>
                <w:szCs w:val="28"/>
              </w:rPr>
              <w:t>Цзычен</w:t>
            </w:r>
            <w:proofErr w:type="spellEnd"/>
            <w:r w:rsidRPr="005919FB">
              <w:rPr>
                <w:szCs w:val="28"/>
              </w:rPr>
              <w:t xml:space="preserve"> - (XVII в.)- китайский писатель</w:t>
            </w:r>
          </w:p>
          <w:p w:rsidR="002C5916" w:rsidRPr="005919FB" w:rsidRDefault="002C5916" w:rsidP="002C5916">
            <w:pPr>
              <w:jc w:val="right"/>
              <w:rPr>
                <w:szCs w:val="28"/>
              </w:rPr>
            </w:pPr>
          </w:p>
          <w:p w:rsidR="002C5916" w:rsidRPr="005919FB" w:rsidRDefault="002C5916" w:rsidP="002C5916">
            <w:pPr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•</w:t>
            </w:r>
            <w:r w:rsidRPr="005919FB">
              <w:rPr>
                <w:szCs w:val="28"/>
              </w:rPr>
              <w:tab/>
              <w:t>Как вы понимаете цитату?</w:t>
            </w:r>
          </w:p>
          <w:p w:rsidR="00BB3A62" w:rsidRPr="005919FB" w:rsidRDefault="002C5916">
            <w:pPr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•</w:t>
            </w:r>
            <w:r w:rsidRPr="005919FB">
              <w:rPr>
                <w:szCs w:val="28"/>
              </w:rPr>
              <w:tab/>
              <w:t>Что для вас значит счастье?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BB3A62">
            <w:pPr>
              <w:jc w:val="both"/>
              <w:rPr>
                <w:szCs w:val="28"/>
              </w:rPr>
            </w:pPr>
          </w:p>
        </w:tc>
      </w:tr>
      <w:tr w:rsidR="00BB3A62" w:rsidRPr="005919FB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BB3A62" w:rsidP="004226E2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szCs w:val="28"/>
                <w:lang w:val="kk-KZ"/>
              </w:rPr>
            </w:pPr>
            <w:r w:rsidRPr="005919FB">
              <w:rPr>
                <w:b/>
                <w:szCs w:val="28"/>
                <w:lang w:val="kk-KZ"/>
              </w:rPr>
              <w:t>Рассказывание истории (беседа).</w:t>
            </w:r>
          </w:p>
          <w:p w:rsidR="002C5916" w:rsidRPr="005919FB" w:rsidRDefault="002C5916" w:rsidP="002C5916">
            <w:pPr>
              <w:jc w:val="center"/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Притча «</w:t>
            </w:r>
            <w:r w:rsidRPr="005919FB">
              <w:rPr>
                <w:b/>
                <w:bCs/>
                <w:color w:val="000000"/>
                <w:szCs w:val="28"/>
              </w:rPr>
              <w:t>Уважение к матери»</w:t>
            </w:r>
          </w:p>
          <w:p w:rsidR="002C5916" w:rsidRPr="005919FB" w:rsidRDefault="002C5916" w:rsidP="002C5916">
            <w:pPr>
              <w:jc w:val="center"/>
              <w:rPr>
                <w:color w:val="000000"/>
                <w:szCs w:val="28"/>
              </w:rPr>
            </w:pPr>
            <w:r w:rsidRPr="005919FB">
              <w:rPr>
                <w:i/>
                <w:iCs/>
                <w:color w:val="000000"/>
                <w:szCs w:val="28"/>
              </w:rPr>
              <w:t xml:space="preserve">  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Первый богач города устроил праздник в честь рождения сына. Были приглашены все знатные горожане. Только мать богача не приехала на праздник. Она жила далеко в деревне и, видимо, не смогла приехать. По поводу замечательного события на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центральной площади города поставили столы и приготовили угощение для всех желающих. В разгар праздника в ворота богача постучала старая женщина, покрытая покрывалом.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— Все нищие угощаются на центральной площади. Иди туда, — велел слуга нищенке.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— Мне не нужно угощения, разреши только одну минуту на младенца посмотреть, — попросила старая женщина, а потом добавила: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— Я тоже мать, и у меня тоже когда-то родился сын. Теперь я уже давно живу одна, и много лет не видела своего сына.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Слуга спросил</w:t>
            </w:r>
            <w:r w:rsidR="0023157E" w:rsidRPr="005919FB">
              <w:rPr>
                <w:color w:val="000000"/>
                <w:szCs w:val="28"/>
              </w:rPr>
              <w:t xml:space="preserve"> </w:t>
            </w:r>
            <w:r w:rsidRPr="005919FB">
              <w:rPr>
                <w:color w:val="000000"/>
                <w:szCs w:val="28"/>
              </w:rPr>
              <w:t>хозяина, как ему быть. Богач выглянул в окно и увидел плохо одетую женщину, покрытую старым покрывалом.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— Ты же видишь — это нищенка. Гони ее прочь, — сердито приказал он слуге. — У каждого нищего есть своя мать, но я не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могу всем им разрешить на моего сына смотреть.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Заплакала старая женщина и грустно сказала слуге: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— Передай хозяину, что я желаю своему сыну и внуку здоровья и счастья, а еще скажи: «</w:t>
            </w:r>
            <w:r w:rsidRPr="005919FB">
              <w:rPr>
                <w:b/>
                <w:bCs/>
                <w:color w:val="000000"/>
                <w:szCs w:val="28"/>
              </w:rPr>
              <w:t>Кто свою мать уважает, чужую не обругает».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Когда слуга передал слова старой женщины, понял богач, что это его мать к нему приходила. Выскочил он из дома, но матери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уже нигде не было видно.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b/>
                <w:bCs/>
                <w:color w:val="000000"/>
                <w:szCs w:val="28"/>
              </w:rPr>
              <w:t>Вопросы:</w:t>
            </w:r>
          </w:p>
          <w:p w:rsidR="002C5916" w:rsidRPr="005919FB" w:rsidRDefault="002C5916" w:rsidP="002C5916">
            <w:pPr>
              <w:numPr>
                <w:ilvl w:val="0"/>
                <w:numId w:val="5"/>
              </w:num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Почему пожилая женщина сразу не сказала, что она мать и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пришла к сыну?</w:t>
            </w:r>
          </w:p>
          <w:p w:rsidR="002C5916" w:rsidRPr="005919FB" w:rsidRDefault="002C5916" w:rsidP="002C5916">
            <w:pPr>
              <w:numPr>
                <w:ilvl w:val="0"/>
                <w:numId w:val="6"/>
              </w:numPr>
              <w:rPr>
                <w:b/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 xml:space="preserve">Как вы понимаете слова: </w:t>
            </w:r>
            <w:r w:rsidRPr="005919FB">
              <w:rPr>
                <w:b/>
                <w:color w:val="000000"/>
                <w:szCs w:val="28"/>
              </w:rPr>
              <w:t>«чужую не обругает»?</w:t>
            </w:r>
          </w:p>
          <w:p w:rsidR="002C5916" w:rsidRPr="005919FB" w:rsidRDefault="002C5916" w:rsidP="002C5916">
            <w:pPr>
              <w:numPr>
                <w:ilvl w:val="0"/>
                <w:numId w:val="6"/>
              </w:num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Как нужно воспитывать детей, чтобы они проявляли</w:t>
            </w:r>
          </w:p>
          <w:p w:rsidR="002C5916" w:rsidRPr="005919FB" w:rsidRDefault="002C5916" w:rsidP="002C5916">
            <w:p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уважение к другим людям?</w:t>
            </w:r>
          </w:p>
          <w:p w:rsidR="002C5916" w:rsidRPr="005919FB" w:rsidRDefault="002C5916" w:rsidP="002C5916">
            <w:pPr>
              <w:numPr>
                <w:ilvl w:val="0"/>
                <w:numId w:val="7"/>
              </w:num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Что в общении с близкими людьми доставляет вам наибольшую радость?</w:t>
            </w:r>
          </w:p>
          <w:p w:rsidR="002C5916" w:rsidRPr="005919FB" w:rsidRDefault="002C5916" w:rsidP="002C5916">
            <w:pPr>
              <w:numPr>
                <w:ilvl w:val="0"/>
                <w:numId w:val="7"/>
              </w:num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Почему нужно заботиться о людях? Расскажите о своем личном опыте?</w:t>
            </w:r>
          </w:p>
          <w:p w:rsidR="00BB3A62" w:rsidRPr="005919FB" w:rsidRDefault="002C5916" w:rsidP="005919FB">
            <w:pPr>
              <w:numPr>
                <w:ilvl w:val="0"/>
                <w:numId w:val="7"/>
              </w:numPr>
              <w:rPr>
                <w:color w:val="000000"/>
                <w:szCs w:val="28"/>
              </w:rPr>
            </w:pPr>
            <w:r w:rsidRPr="005919FB">
              <w:rPr>
                <w:color w:val="000000"/>
                <w:szCs w:val="28"/>
              </w:rPr>
              <w:t>Чем недавно вы радовали близких или знакомых?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BB3A62">
            <w:pPr>
              <w:jc w:val="both"/>
              <w:rPr>
                <w:szCs w:val="28"/>
              </w:rPr>
            </w:pPr>
          </w:p>
        </w:tc>
      </w:tr>
      <w:tr w:rsidR="00BB3A62" w:rsidRPr="005919FB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BB3A62" w:rsidP="009E25C1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szCs w:val="28"/>
              </w:rPr>
            </w:pPr>
            <w:r w:rsidRPr="005919FB">
              <w:rPr>
                <w:b/>
                <w:szCs w:val="28"/>
              </w:rPr>
              <w:t>Творческая деятельность</w:t>
            </w:r>
            <w:r w:rsidR="002C5916" w:rsidRPr="005919FB">
              <w:rPr>
                <w:b/>
                <w:szCs w:val="28"/>
              </w:rPr>
              <w:t>.</w:t>
            </w:r>
          </w:p>
          <w:p w:rsidR="00BB3A62" w:rsidRPr="005919FB" w:rsidRDefault="002C5916" w:rsidP="005919FB">
            <w:pPr>
              <w:rPr>
                <w:szCs w:val="28"/>
              </w:rPr>
            </w:pPr>
            <w:r w:rsidRPr="005919FB">
              <w:rPr>
                <w:szCs w:val="28"/>
              </w:rPr>
              <w:t>- Нарисуйте то, что доставляет вам самую большую радость и любовь? (задание №1- тетрадь).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7E" w:rsidRPr="005919FB" w:rsidRDefault="0023157E" w:rsidP="0023157E">
            <w:pPr>
              <w:rPr>
                <w:color w:val="000000"/>
                <w:szCs w:val="28"/>
              </w:rPr>
            </w:pPr>
            <w:r w:rsidRPr="005919FB">
              <w:rPr>
                <w:i/>
                <w:iCs/>
                <w:color w:val="000000"/>
                <w:szCs w:val="28"/>
              </w:rPr>
              <w:t xml:space="preserve">Мелодия </w:t>
            </w:r>
            <w:proofErr w:type="spellStart"/>
            <w:r w:rsidRPr="005919FB">
              <w:rPr>
                <w:i/>
                <w:iCs/>
                <w:color w:val="000000"/>
                <w:szCs w:val="28"/>
              </w:rPr>
              <w:t>Дудук</w:t>
            </w:r>
            <w:proofErr w:type="spellEnd"/>
            <w:r w:rsidRPr="005919FB">
              <w:rPr>
                <w:i/>
                <w:iCs/>
                <w:color w:val="000000"/>
                <w:szCs w:val="28"/>
              </w:rPr>
              <w:t xml:space="preserve"> и кларнет</w:t>
            </w:r>
          </w:p>
          <w:p w:rsidR="00BB3A62" w:rsidRPr="005919FB" w:rsidRDefault="00BB3A62">
            <w:pPr>
              <w:jc w:val="both"/>
              <w:rPr>
                <w:szCs w:val="28"/>
              </w:rPr>
            </w:pPr>
          </w:p>
        </w:tc>
      </w:tr>
      <w:tr w:rsidR="00BB3A62" w:rsidRPr="005919FB" w:rsidTr="00DF0C9D">
        <w:trPr>
          <w:trHeight w:val="668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BB3A62" w:rsidP="004226E2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szCs w:val="28"/>
              </w:rPr>
            </w:pPr>
            <w:r w:rsidRPr="005919FB">
              <w:rPr>
                <w:b/>
                <w:szCs w:val="28"/>
                <w:lang w:val="kk-KZ"/>
              </w:rPr>
              <w:t>Групповое пение.</w:t>
            </w:r>
          </w:p>
          <w:p w:rsidR="00BB3A62" w:rsidRPr="005919FB" w:rsidRDefault="002C5916" w:rsidP="005919FB">
            <w:pPr>
              <w:ind w:left="360"/>
              <w:rPr>
                <w:color w:val="000000"/>
                <w:szCs w:val="28"/>
              </w:rPr>
            </w:pPr>
            <w:r w:rsidRPr="005919FB">
              <w:rPr>
                <w:szCs w:val="28"/>
              </w:rPr>
              <w:t xml:space="preserve">Песня </w:t>
            </w:r>
            <w:r w:rsidRPr="005919FB">
              <w:rPr>
                <w:b/>
                <w:bCs/>
                <w:color w:val="000000"/>
                <w:szCs w:val="28"/>
              </w:rPr>
              <w:t xml:space="preserve"> </w:t>
            </w:r>
            <w:r w:rsidRPr="005919FB">
              <w:rPr>
                <w:color w:val="000000"/>
                <w:szCs w:val="28"/>
              </w:rPr>
              <w:t>«</w:t>
            </w:r>
            <w:r w:rsidRPr="005919FB">
              <w:rPr>
                <w:b/>
                <w:color w:val="000000"/>
                <w:szCs w:val="28"/>
              </w:rPr>
              <w:t>А на земле быть добру»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23157E" w:rsidP="0023157E">
            <w:pPr>
              <w:rPr>
                <w:i/>
                <w:szCs w:val="28"/>
              </w:rPr>
            </w:pPr>
            <w:r w:rsidRPr="005919FB">
              <w:rPr>
                <w:i/>
                <w:szCs w:val="28"/>
              </w:rPr>
              <w:t>Текст песни и фонограмма</w:t>
            </w:r>
          </w:p>
        </w:tc>
      </w:tr>
      <w:tr w:rsidR="00BB3A62" w:rsidRPr="005919FB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BB3A62" w:rsidP="002470EC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szCs w:val="28"/>
              </w:rPr>
            </w:pPr>
            <w:r w:rsidRPr="005919FB">
              <w:rPr>
                <w:b/>
                <w:szCs w:val="28"/>
                <w:lang w:val="kk-KZ"/>
              </w:rPr>
              <w:t>Домашнее задание.</w:t>
            </w:r>
          </w:p>
          <w:p w:rsidR="002D089B" w:rsidRPr="005919FB" w:rsidRDefault="002C5916">
            <w:pPr>
              <w:jc w:val="both"/>
              <w:rPr>
                <w:szCs w:val="28"/>
              </w:rPr>
            </w:pPr>
            <w:r w:rsidRPr="005919FB">
              <w:rPr>
                <w:color w:val="000000"/>
                <w:szCs w:val="28"/>
              </w:rPr>
              <w:t xml:space="preserve">Задание в тетради </w:t>
            </w:r>
            <w:proofErr w:type="spellStart"/>
            <w:r w:rsidRPr="005919FB">
              <w:rPr>
                <w:color w:val="000000"/>
                <w:szCs w:val="28"/>
              </w:rPr>
              <w:t>стр</w:t>
            </w:r>
            <w:proofErr w:type="spellEnd"/>
            <w:r w:rsidRPr="005919FB">
              <w:rPr>
                <w:color w:val="000000"/>
                <w:szCs w:val="28"/>
              </w:rPr>
              <w:t xml:space="preserve"> 18. Объясните смысл утверждения </w:t>
            </w:r>
            <w:r w:rsidRPr="005919FB">
              <w:rPr>
                <w:b/>
                <w:color w:val="000000"/>
                <w:szCs w:val="28"/>
              </w:rPr>
              <w:t xml:space="preserve">«Счастье – это состояние устойчивой радости». </w:t>
            </w:r>
            <w:r w:rsidRPr="005919FB">
              <w:rPr>
                <w:color w:val="000000"/>
                <w:szCs w:val="28"/>
              </w:rPr>
              <w:t>Напишите небольшое рассуждение на эту тему.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BB3A62">
            <w:pPr>
              <w:jc w:val="both"/>
              <w:rPr>
                <w:szCs w:val="28"/>
              </w:rPr>
            </w:pPr>
          </w:p>
        </w:tc>
      </w:tr>
      <w:tr w:rsidR="00BB3A62" w:rsidRPr="005919FB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BB3A62" w:rsidP="004226E2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szCs w:val="28"/>
              </w:rPr>
            </w:pPr>
            <w:r w:rsidRPr="005919FB">
              <w:rPr>
                <w:b/>
                <w:szCs w:val="28"/>
                <w:lang w:val="kk-KZ"/>
              </w:rPr>
              <w:t xml:space="preserve">Заключительная минута </w:t>
            </w:r>
            <w:r w:rsidR="00BB752F" w:rsidRPr="005919FB">
              <w:rPr>
                <w:b/>
                <w:szCs w:val="28"/>
              </w:rPr>
              <w:t>тишины</w:t>
            </w:r>
            <w:r w:rsidRPr="005919FB">
              <w:rPr>
                <w:b/>
                <w:szCs w:val="28"/>
                <w:lang w:val="kk-KZ"/>
              </w:rPr>
              <w:t>.</w:t>
            </w:r>
          </w:p>
          <w:p w:rsidR="002C5916" w:rsidRPr="005919FB" w:rsidRDefault="002C5916" w:rsidP="002C5916">
            <w:pPr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Закройте глаза. Представьте, что в вашем сердце зажегся маленький огонек Любви...и этот огонек Любви разгорается все ярче и ярче...Постарайтесь сохранить то тепло, которое излучает огонек Любви в ваших сердцах и дарите тепло всем, кто вас окружает.</w:t>
            </w:r>
          </w:p>
          <w:p w:rsidR="002D089B" w:rsidRPr="005919FB" w:rsidRDefault="0023157E">
            <w:pPr>
              <w:jc w:val="both"/>
              <w:rPr>
                <w:szCs w:val="28"/>
              </w:rPr>
            </w:pPr>
            <w:r w:rsidRPr="005919FB">
              <w:rPr>
                <w:szCs w:val="28"/>
              </w:rPr>
              <w:t>Откройте глаза и п</w:t>
            </w:r>
            <w:r w:rsidR="005919FB">
              <w:rPr>
                <w:szCs w:val="28"/>
              </w:rPr>
              <w:t xml:space="preserve">одарите </w:t>
            </w:r>
            <w:r w:rsidR="00026E51" w:rsidRPr="005919FB">
              <w:rPr>
                <w:szCs w:val="28"/>
              </w:rPr>
              <w:t xml:space="preserve">это добро друг </w:t>
            </w:r>
            <w:proofErr w:type="spellStart"/>
            <w:r w:rsidR="00026E51" w:rsidRPr="005919FB">
              <w:rPr>
                <w:szCs w:val="28"/>
              </w:rPr>
              <w:t>друг</w:t>
            </w:r>
            <w:proofErr w:type="spellEnd"/>
            <w:r w:rsidR="00026E51" w:rsidRPr="005919FB">
              <w:rPr>
                <w:szCs w:val="28"/>
              </w:rPr>
              <w:t>. Спасибо всем!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5919FB" w:rsidRDefault="00714340" w:rsidP="0039206B">
            <w:pPr>
              <w:rPr>
                <w:i/>
                <w:szCs w:val="28"/>
              </w:rPr>
            </w:pPr>
            <w:r w:rsidRPr="005919FB">
              <w:rPr>
                <w:i/>
                <w:szCs w:val="28"/>
              </w:rPr>
              <w:t xml:space="preserve"> Классическая музыка</w:t>
            </w:r>
          </w:p>
        </w:tc>
      </w:tr>
    </w:tbl>
    <w:p w:rsidR="0060581B" w:rsidRDefault="0060581B" w:rsidP="0060581B">
      <w:pPr>
        <w:jc w:val="center"/>
        <w:rPr>
          <w:b/>
          <w:i/>
          <w:sz w:val="28"/>
          <w:szCs w:val="28"/>
          <w:u w:val="single"/>
        </w:rPr>
      </w:pPr>
    </w:p>
    <w:p w:rsidR="0060581B" w:rsidRDefault="0060581B" w:rsidP="0060581B">
      <w:pPr>
        <w:jc w:val="center"/>
        <w:rPr>
          <w:b/>
          <w:i/>
          <w:sz w:val="28"/>
          <w:szCs w:val="28"/>
          <w:u w:val="single"/>
        </w:rPr>
      </w:pPr>
    </w:p>
    <w:p w:rsidR="0060581B" w:rsidRDefault="0060581B" w:rsidP="0060581B">
      <w:pPr>
        <w:jc w:val="center"/>
        <w:rPr>
          <w:b/>
          <w:i/>
          <w:sz w:val="28"/>
          <w:szCs w:val="28"/>
          <w:u w:val="single"/>
        </w:rPr>
      </w:pPr>
    </w:p>
    <w:p w:rsidR="0060581B" w:rsidRDefault="0060581B" w:rsidP="0060581B">
      <w:pPr>
        <w:jc w:val="center"/>
        <w:rPr>
          <w:b/>
          <w:i/>
          <w:sz w:val="28"/>
          <w:szCs w:val="28"/>
          <w:u w:val="single"/>
        </w:rPr>
      </w:pPr>
    </w:p>
    <w:p w:rsidR="00017A0C" w:rsidRPr="00017A0C" w:rsidRDefault="00C90B46" w:rsidP="00017A0C">
      <w:pPr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017A0C" w:rsidRPr="00017A0C" w:rsidRDefault="00017A0C" w:rsidP="00017A0C">
      <w:pPr>
        <w:shd w:val="clear" w:color="auto" w:fill="FFFFFF"/>
        <w:ind w:left="-142" w:firstLine="142"/>
        <w:rPr>
          <w:b/>
          <w:i/>
        </w:rPr>
      </w:pPr>
    </w:p>
    <w:p w:rsidR="00017A0C" w:rsidRPr="00017A0C" w:rsidRDefault="00017A0C" w:rsidP="00017A0C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60581B" w:rsidRDefault="0060581B" w:rsidP="0060581B">
      <w:pPr>
        <w:jc w:val="center"/>
        <w:rPr>
          <w:b/>
          <w:i/>
          <w:sz w:val="28"/>
          <w:szCs w:val="28"/>
          <w:u w:val="single"/>
        </w:rPr>
      </w:pPr>
    </w:p>
    <w:p w:rsidR="0060581B" w:rsidRDefault="0060581B" w:rsidP="0060581B">
      <w:pPr>
        <w:jc w:val="center"/>
        <w:rPr>
          <w:b/>
          <w:i/>
          <w:sz w:val="28"/>
          <w:szCs w:val="28"/>
          <w:u w:val="single"/>
        </w:rPr>
      </w:pPr>
    </w:p>
    <w:p w:rsidR="0060581B" w:rsidRPr="00026E51" w:rsidRDefault="002470EC" w:rsidP="0060581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9E25C1" w:rsidRPr="00026E51" w:rsidRDefault="009E25C1" w:rsidP="009E25C1">
      <w:pPr>
        <w:jc w:val="both"/>
        <w:rPr>
          <w:sz w:val="28"/>
          <w:szCs w:val="28"/>
        </w:rPr>
      </w:pPr>
    </w:p>
    <w:sectPr w:rsidR="009E25C1" w:rsidRPr="00026E51" w:rsidSect="00DF0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6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E4" w:rsidRDefault="001B79E4">
      <w:r>
        <w:separator/>
      </w:r>
    </w:p>
  </w:endnote>
  <w:endnote w:type="continuationSeparator" w:id="0">
    <w:p w:rsidR="001B79E4" w:rsidRDefault="001B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52" w:rsidRDefault="00DE07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52" w:rsidRDefault="00DE07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52" w:rsidRDefault="00DE07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E4" w:rsidRDefault="001B79E4">
      <w:r>
        <w:separator/>
      </w:r>
    </w:p>
  </w:footnote>
  <w:footnote w:type="continuationSeparator" w:id="0">
    <w:p w:rsidR="001B79E4" w:rsidRDefault="001B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52" w:rsidRDefault="00DE07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52" w:rsidRDefault="00DE07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52" w:rsidRDefault="00DE07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00C1"/>
    <w:multiLevelType w:val="multilevel"/>
    <w:tmpl w:val="507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F6589"/>
    <w:multiLevelType w:val="multilevel"/>
    <w:tmpl w:val="FFA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44C09"/>
    <w:multiLevelType w:val="multilevel"/>
    <w:tmpl w:val="FAD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168A9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DE1DBE"/>
    <w:multiLevelType w:val="multilevel"/>
    <w:tmpl w:val="618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6"/>
    <w:rsid w:val="000169D2"/>
    <w:rsid w:val="00017A0C"/>
    <w:rsid w:val="00026E51"/>
    <w:rsid w:val="000C4C75"/>
    <w:rsid w:val="000D1883"/>
    <w:rsid w:val="000D1BA3"/>
    <w:rsid w:val="00113D55"/>
    <w:rsid w:val="0018126F"/>
    <w:rsid w:val="001B6515"/>
    <w:rsid w:val="001B79E4"/>
    <w:rsid w:val="0023157E"/>
    <w:rsid w:val="0023365D"/>
    <w:rsid w:val="002470EC"/>
    <w:rsid w:val="002C5916"/>
    <w:rsid w:val="002D089B"/>
    <w:rsid w:val="002F12C4"/>
    <w:rsid w:val="00341415"/>
    <w:rsid w:val="003871A8"/>
    <w:rsid w:val="0039206B"/>
    <w:rsid w:val="003D1484"/>
    <w:rsid w:val="003D1A72"/>
    <w:rsid w:val="0049180E"/>
    <w:rsid w:val="004A7095"/>
    <w:rsid w:val="004F7DCB"/>
    <w:rsid w:val="00517AC0"/>
    <w:rsid w:val="005919FB"/>
    <w:rsid w:val="005F6123"/>
    <w:rsid w:val="006054AA"/>
    <w:rsid w:val="0060581B"/>
    <w:rsid w:val="006A6927"/>
    <w:rsid w:val="006D576B"/>
    <w:rsid w:val="006E57EB"/>
    <w:rsid w:val="00714340"/>
    <w:rsid w:val="00777A38"/>
    <w:rsid w:val="00801CB5"/>
    <w:rsid w:val="0088253A"/>
    <w:rsid w:val="00887C7C"/>
    <w:rsid w:val="0089138D"/>
    <w:rsid w:val="0089589D"/>
    <w:rsid w:val="00901DE4"/>
    <w:rsid w:val="009115E6"/>
    <w:rsid w:val="00955EAD"/>
    <w:rsid w:val="009819F3"/>
    <w:rsid w:val="009E1C3A"/>
    <w:rsid w:val="009E25C1"/>
    <w:rsid w:val="009E3D81"/>
    <w:rsid w:val="00A574D2"/>
    <w:rsid w:val="00A9675F"/>
    <w:rsid w:val="00AC3F63"/>
    <w:rsid w:val="00B36AAA"/>
    <w:rsid w:val="00B60F56"/>
    <w:rsid w:val="00BB3A62"/>
    <w:rsid w:val="00BB752F"/>
    <w:rsid w:val="00BE0679"/>
    <w:rsid w:val="00C001AB"/>
    <w:rsid w:val="00C077E5"/>
    <w:rsid w:val="00C156FB"/>
    <w:rsid w:val="00C90B46"/>
    <w:rsid w:val="00CC770F"/>
    <w:rsid w:val="00CE187B"/>
    <w:rsid w:val="00CE398C"/>
    <w:rsid w:val="00DE0752"/>
    <w:rsid w:val="00DF0C9D"/>
    <w:rsid w:val="00E1760B"/>
    <w:rsid w:val="00E24E5E"/>
    <w:rsid w:val="00E76210"/>
    <w:rsid w:val="00EA4595"/>
    <w:rsid w:val="00F37DEC"/>
    <w:rsid w:val="00F55B74"/>
    <w:rsid w:val="00F77211"/>
    <w:rsid w:val="00F859F6"/>
    <w:rsid w:val="00FA44D1"/>
    <w:rsid w:val="00FB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B0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9E25C1"/>
    <w:pPr>
      <w:ind w:left="720"/>
      <w:contextualSpacing/>
    </w:pPr>
  </w:style>
  <w:style w:type="table" w:styleId="a8">
    <w:name w:val="Table Grid"/>
    <w:basedOn w:val="a1"/>
    <w:rsid w:val="009E25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rsid w:val="00C90B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lanji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2018-02-03T17:05:00Z</dcterms:created>
  <dcterms:modified xsi:type="dcterms:W3CDTF">2018-02-05T04:04:00Z</dcterms:modified>
</cp:coreProperties>
</file>